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668" w:type="dxa"/>
          </w:tcPr>
          <w:p w:rsidR="003977C2" w:rsidRPr="00DF33BE" w:rsidRDefault="002F2F81">
            <w:pPr>
              <w:pStyle w:val="phfFixed8"/>
              <w:spacing w:after="12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lang w:eastAsia="ko-K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0</wp:posOffset>
                  </wp:positionV>
                  <wp:extent cx="996315" cy="922655"/>
                  <wp:effectExtent l="0" t="0" r="0" b="0"/>
                  <wp:wrapThrough wrapText="bothSides">
                    <wp:wrapPolygon edited="0">
                      <wp:start x="6195" y="0"/>
                      <wp:lineTo x="3717" y="1338"/>
                      <wp:lineTo x="413" y="5352"/>
                      <wp:lineTo x="413" y="8028"/>
                      <wp:lineTo x="2891" y="14271"/>
                      <wp:lineTo x="2478" y="20515"/>
                      <wp:lineTo x="14455" y="20515"/>
                      <wp:lineTo x="15281" y="19623"/>
                      <wp:lineTo x="15281" y="16055"/>
                      <wp:lineTo x="14868" y="14271"/>
                      <wp:lineTo x="17346" y="14271"/>
                      <wp:lineTo x="20650" y="9811"/>
                      <wp:lineTo x="20650" y="4906"/>
                      <wp:lineTo x="14455" y="0"/>
                      <wp:lineTo x="10738" y="0"/>
                      <wp:lineTo x="6195" y="0"/>
                    </wp:wrapPolygon>
                  </wp:wrapThrough>
                  <wp:docPr id="2" name="그림 1" descr="C:\Users\Minseon Kim\Pictures\2012 EAAFP Logo IllustratorCS3\2012 EAAFP Logo WOR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:\Users\Minseon Kim\Pictures\2012 EAAFP Logo IllustratorCS3\2012 EAAFP Logo WOR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  <w:b/>
                <w:i/>
                <w:color w:val="808080"/>
                <w:sz w:val="44"/>
              </w:rPr>
            </w:pPr>
            <w:r w:rsidRPr="00DF33BE">
              <w:rPr>
                <w:rFonts w:ascii="Calibri" w:hAnsi="Calibri"/>
                <w:b/>
                <w:i/>
                <w:color w:val="808080"/>
                <w:sz w:val="44"/>
              </w:rPr>
              <w:t>East Asian – Australasian Flyway Partnership</w:t>
            </w:r>
          </w:p>
          <w:p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</w:rPr>
            </w:pPr>
          </w:p>
          <w:p w:rsidR="003977C2" w:rsidRPr="006B7017" w:rsidRDefault="00B203C0" w:rsidP="009B43E0">
            <w:pPr>
              <w:pStyle w:val="phfHeader"/>
              <w:jc w:val="left"/>
              <w:rPr>
                <w:rFonts w:ascii="Calibri" w:hAnsi="Calibri"/>
                <w:sz w:val="40"/>
              </w:rPr>
            </w:pPr>
            <w:r>
              <w:rPr>
                <w:rFonts w:ascii="Calibri" w:hAnsi="Calibri" w:hint="eastAsia"/>
                <w:sz w:val="40"/>
                <w:lang w:eastAsia="ko-KR"/>
              </w:rPr>
              <w:t>Internship</w:t>
            </w:r>
            <w:r w:rsidR="009B43E0" w:rsidRPr="006B7017">
              <w:rPr>
                <w:rFonts w:ascii="Calibri" w:hAnsi="Calibri"/>
                <w:sz w:val="40"/>
              </w:rPr>
              <w:t xml:space="preserve"> </w:t>
            </w:r>
            <w:r w:rsidR="003977C2" w:rsidRPr="006B7017">
              <w:rPr>
                <w:rFonts w:ascii="Calibri" w:hAnsi="Calibri"/>
                <w:sz w:val="40"/>
              </w:rPr>
              <w:t xml:space="preserve">Application </w:t>
            </w:r>
            <w:r w:rsidR="009B43E0" w:rsidRPr="006B7017">
              <w:rPr>
                <w:rFonts w:ascii="Calibri" w:hAnsi="Calibri"/>
                <w:sz w:val="40"/>
              </w:rPr>
              <w:t>Form</w:t>
            </w:r>
          </w:p>
          <w:p w:rsidR="003977C2" w:rsidRPr="00DF33BE" w:rsidRDefault="003977C2" w:rsidP="009B43E0">
            <w:pPr>
              <w:pStyle w:val="phfHeader"/>
              <w:jc w:val="left"/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5210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INSTRUCTIONS</w:t>
            </w:r>
          </w:p>
          <w:p w:rsidR="003977C2" w:rsidRPr="00DF33BE" w:rsidRDefault="003977C2" w:rsidP="00835707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  <w:highlight w:val="lightGray"/>
              </w:rPr>
              <w:t>Please provide a cover letter</w:t>
            </w:r>
            <w:r w:rsidR="00DF70F3">
              <w:rPr>
                <w:rFonts w:ascii="Calibri" w:hAnsi="Calibri"/>
                <w:highlight w:val="lightGray"/>
              </w:rPr>
              <w:t>, a CV</w:t>
            </w:r>
            <w:r w:rsidRPr="00DF33BE">
              <w:rPr>
                <w:rFonts w:ascii="Calibri" w:hAnsi="Calibri"/>
                <w:highlight w:val="lightGray"/>
              </w:rPr>
              <w:t xml:space="preserve"> </w:t>
            </w:r>
            <w:r w:rsidR="00660779">
              <w:rPr>
                <w:rFonts w:ascii="Calibri" w:hAnsi="Calibri" w:hint="eastAsia"/>
                <w:highlight w:val="lightGray"/>
                <w:lang w:eastAsia="ko-KR"/>
              </w:rPr>
              <w:t xml:space="preserve">and the Statement </w:t>
            </w:r>
            <w:r w:rsidRPr="00DF33BE">
              <w:rPr>
                <w:rFonts w:ascii="Calibri" w:hAnsi="Calibri"/>
                <w:highlight w:val="lightGray"/>
              </w:rPr>
              <w:t xml:space="preserve">along with your completed </w:t>
            </w:r>
            <w:r w:rsidR="00835707">
              <w:rPr>
                <w:rFonts w:ascii="Calibri" w:hAnsi="Calibri" w:hint="eastAsia"/>
                <w:highlight w:val="lightGray"/>
                <w:lang w:eastAsia="ko-KR"/>
              </w:rPr>
              <w:t>Internship</w:t>
            </w:r>
            <w:r w:rsidR="00660779">
              <w:rPr>
                <w:rFonts w:ascii="Calibri" w:hAnsi="Calibri" w:hint="eastAsia"/>
                <w:highlight w:val="lightGray"/>
                <w:lang w:eastAsia="ko-KR"/>
              </w:rPr>
              <w:t xml:space="preserve"> Application</w:t>
            </w:r>
            <w:r w:rsidRPr="00DF33BE">
              <w:rPr>
                <w:rFonts w:ascii="Calibri" w:hAnsi="Calibri"/>
                <w:highlight w:val="lightGray"/>
              </w:rPr>
              <w:t xml:space="preserve"> form.</w:t>
            </w:r>
            <w:r w:rsidRPr="00DF33BE">
              <w:rPr>
                <w:rFonts w:ascii="Calibri" w:hAnsi="Calibri"/>
              </w:rPr>
              <w:t xml:space="preserve">  </w:t>
            </w:r>
            <w:r w:rsidRPr="00DF33BE">
              <w:rPr>
                <w:rFonts w:ascii="Calibri" w:hAnsi="Calibri"/>
                <w:b w:val="0"/>
                <w:bCs/>
              </w:rPr>
              <w:t>Please answer each question clearly and completely. Read carefully and follow all directions.</w:t>
            </w:r>
            <w:r w:rsidRPr="00DF33BE">
              <w:rPr>
                <w:rFonts w:ascii="Calibri" w:hAnsi="Calibri"/>
                <w:b w:val="0"/>
                <w:bCs/>
              </w:rPr>
              <w:br/>
              <w:t>TYPE OR PRINT IN INK.</w:t>
            </w:r>
          </w:p>
        </w:tc>
        <w:tc>
          <w:tcPr>
            <w:tcW w:w="5246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Please do not write in this space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004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10042" w:type="dxa"/>
          </w:tcPr>
          <w:p w:rsidR="003977C2" w:rsidRPr="00DF33BE" w:rsidRDefault="006B7017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POST</w:t>
            </w:r>
            <w:r w:rsidR="003977C2" w:rsidRPr="00DF33BE">
              <w:rPr>
                <w:rFonts w:ascii="Calibri" w:hAnsi="Calibri"/>
                <w:sz w:val="16"/>
              </w:rPr>
              <w:t xml:space="preserve"> APPLIED FOR</w:t>
            </w:r>
            <w:r w:rsidR="003977C2" w:rsidRPr="00DF33BE">
              <w:rPr>
                <w:rFonts w:ascii="Calibri" w:hAnsi="Calibri"/>
              </w:rPr>
              <w:t>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  <w:sz w:val="14"/>
              </w:rPr>
            </w:pPr>
          </w:p>
        </w:tc>
        <w:tc>
          <w:tcPr>
            <w:tcW w:w="10042" w:type="dxa"/>
          </w:tcPr>
          <w:p w:rsidR="003977C2" w:rsidRDefault="001F3320">
            <w:pPr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Incheon City government’s internship Programme in International organizations</w:t>
            </w:r>
          </w:p>
          <w:p w:rsidR="0046642A" w:rsidRPr="00DF33BE" w:rsidRDefault="0046642A">
            <w:pPr>
              <w:rPr>
                <w:rFonts w:ascii="Calibri" w:hAnsi="Calibri" w:hint="eastAsia"/>
                <w:lang w:eastAsia="ko-KR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6"/>
        <w:gridCol w:w="2950"/>
        <w:gridCol w:w="396"/>
        <w:gridCol w:w="29"/>
        <w:gridCol w:w="3120"/>
        <w:gridCol w:w="428"/>
        <w:gridCol w:w="3119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PERSONAL INFORMATION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2950" w:type="dxa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28" w:type="dxa"/>
            <w:tcBorders>
              <w:top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346" w:type="dxa"/>
            <w:gridSpan w:val="2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Family Name</w:t>
            </w:r>
          </w:p>
        </w:tc>
        <w:tc>
          <w:tcPr>
            <w:tcW w:w="3577" w:type="dxa"/>
            <w:gridSpan w:val="3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First &amp; Middle Name</w:t>
            </w:r>
          </w:p>
        </w:tc>
        <w:tc>
          <w:tcPr>
            <w:tcW w:w="3119" w:type="dxa"/>
            <w:tcBorders>
              <w:top w:val="dashed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Maiden Name, if any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950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6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7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19" w:type="dxa"/>
            <w:tcBorders>
              <w:bottom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50" w:type="dxa"/>
            <w:tcBorders>
              <w:top w:val="dashed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Nationality at Birth</w:t>
            </w:r>
          </w:p>
        </w:tc>
        <w:tc>
          <w:tcPr>
            <w:tcW w:w="425" w:type="dxa"/>
            <w:gridSpan w:val="2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dashed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Present Nationality</w:t>
            </w:r>
          </w:p>
        </w:tc>
        <w:tc>
          <w:tcPr>
            <w:tcW w:w="428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Second Nationality, if any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CONTACT  INFORMATION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8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9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3977C2" w:rsidRPr="00DF33BE" w:rsidRDefault="009B43E0" w:rsidP="00703EB7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Current </w:t>
            </w:r>
            <w:r w:rsidR="00703EB7">
              <w:rPr>
                <w:rFonts w:ascii="Calibri" w:hAnsi="Calibri"/>
              </w:rPr>
              <w:t>Home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Home Telephone No.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 w:rsidP="00881B8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881B86">
              <w:rPr>
                <w:rFonts w:ascii="Calibri" w:hAnsi="Calibri" w:hint="eastAsia"/>
                <w:lang w:eastAsia="ko-KR"/>
              </w:rPr>
              <w:t>0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3977C2" w:rsidRPr="00DF33BE" w:rsidRDefault="003977C2" w:rsidP="00881B8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881B86">
              <w:rPr>
                <w:rFonts w:ascii="Calibri" w:hAnsi="Calibri" w:hint="eastAsia"/>
                <w:lang w:eastAsia="ko-KR"/>
              </w:rPr>
              <w:t>1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3977C2" w:rsidRPr="00DF33BE" w:rsidRDefault="003977C2" w:rsidP="00D936AF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E-Mail Address</w:t>
            </w:r>
            <w:r w:rsidR="00703EB7">
              <w:rPr>
                <w:rFonts w:ascii="Calibri" w:hAnsi="Calibri"/>
              </w:rPr>
              <w:tab/>
            </w:r>
          </w:p>
        </w:tc>
        <w:tc>
          <w:tcPr>
            <w:tcW w:w="410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:rsidR="003977C2" w:rsidRDefault="00B25A09">
      <w:pPr>
        <w:pStyle w:val="phfFixed7"/>
        <w:rPr>
          <w:rFonts w:ascii="Calibri" w:hAnsi="Calibri" w:hint="eastAsia"/>
          <w:lang w:eastAsia="ko-KR"/>
        </w:rPr>
      </w:pPr>
      <w:r>
        <w:rPr>
          <w:rFonts w:ascii="Calibri" w:hAnsi="Calibri"/>
        </w:rPr>
        <w:t xml:space="preserve">* Double-click the checkbox </w:t>
      </w:r>
      <w:r w:rsidR="00564C31">
        <w:rPr>
          <w:rFonts w:ascii="Calibri" w:hAnsi="Calibri"/>
        </w:rPr>
        <w:t xml:space="preserve">to check </w:t>
      </w:r>
      <w:r>
        <w:rPr>
          <w:rFonts w:ascii="Calibri" w:hAnsi="Calibri"/>
        </w:rPr>
        <w:t>and choose “Checked” under “Default Value”</w:t>
      </w:r>
      <w:r w:rsidR="00564C31">
        <w:rPr>
          <w:rFonts w:ascii="Calibri" w:hAnsi="Calibri"/>
        </w:rPr>
        <w:t xml:space="preserve"> from “Check Box Form Field Options” window</w:t>
      </w:r>
    </w:p>
    <w:p w:rsidR="005767C9" w:rsidRDefault="005767C9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767C9" w:rsidRPr="00DF33BE" w:rsidRDefault="005767C9" w:rsidP="00036EF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7C9" w:rsidRPr="00DF33BE" w:rsidRDefault="005767C9" w:rsidP="00B3421A">
            <w:pPr>
              <w:pStyle w:val="phfFixed8"/>
              <w:keepNext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I</w:t>
            </w:r>
            <w:r w:rsidR="00B3421A">
              <w:rPr>
                <w:rFonts w:ascii="Calibri" w:hAnsi="Calibri" w:hint="eastAsia"/>
                <w:lang w:eastAsia="ko-KR"/>
              </w:rPr>
              <w:t>N CASE OF EMERGENCY, NOTIFY</w:t>
            </w:r>
            <w:r>
              <w:rPr>
                <w:rFonts w:ascii="Calibri" w:hAnsi="Calibri" w:hint="eastAsia"/>
                <w:lang w:eastAsia="ko-KR"/>
              </w:rPr>
              <w:t>: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2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:rsidR="005767C9" w:rsidRPr="00DF33BE" w:rsidRDefault="005767C9" w:rsidP="00036EF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5767C9" w:rsidRPr="00DF33BE" w:rsidRDefault="00047494" w:rsidP="00D936AF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3</w:t>
            </w:r>
            <w:r w:rsidR="005767C9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spacing w:before="120"/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Name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Email Address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4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5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Address </w:t>
            </w:r>
            <w:r w:rsidRPr="00703EB7">
              <w:rPr>
                <w:rFonts w:ascii="Calibri" w:hAnsi="Calibri"/>
                <w:color w:val="808080"/>
              </w:rPr>
              <w:t>(Street, City, Postcode, Country)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Telephone No.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6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7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Relationship to applicant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5767C9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</w:tr>
    </w:tbl>
    <w:p w:rsidR="005767C9" w:rsidRDefault="005767C9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34"/>
        <w:gridCol w:w="1560"/>
        <w:gridCol w:w="2268"/>
        <w:gridCol w:w="2126"/>
        <w:gridCol w:w="2125"/>
      </w:tblGrid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7494" w:rsidRPr="00DF33BE" w:rsidRDefault="00D936AF" w:rsidP="00036EF2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18</w:t>
            </w:r>
            <w:r w:rsidR="00047494" w:rsidRPr="00DF33BE">
              <w:rPr>
                <w:rFonts w:ascii="Calibri" w:hAnsi="Calibri"/>
              </w:rPr>
              <w:t>.</w:t>
            </w:r>
          </w:p>
        </w:tc>
        <w:tc>
          <w:tcPr>
            <w:tcW w:w="100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94" w:rsidRPr="00DF33BE" w:rsidRDefault="00047494" w:rsidP="00036EF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KNOWLEDGE OF LANGUAGES: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</w:tcBorders>
          </w:tcPr>
          <w:p w:rsidR="00047494" w:rsidRPr="00DF33BE" w:rsidRDefault="00047494" w:rsidP="00036EF2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What is your mother tongue?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</w:tcBorders>
          </w:tcPr>
          <w:p w:rsidR="00047494" w:rsidRPr="00DF33BE" w:rsidRDefault="00047494" w:rsidP="00036EF2">
            <w:pPr>
              <w:spacing w:before="120"/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6"/>
            <w:vAlign w:val="center"/>
          </w:tcPr>
          <w:p w:rsidR="00047494" w:rsidRPr="00DF33BE" w:rsidRDefault="00047494" w:rsidP="006D55FF">
            <w:pPr>
              <w:pStyle w:val="phfFixed7"/>
              <w:rPr>
                <w:rFonts w:ascii="Calibri" w:hAnsi="Calibri" w:hint="eastAsia"/>
                <w:lang w:eastAsia="ko-KR"/>
              </w:rPr>
            </w:pPr>
            <w:r w:rsidRPr="00DF33BE">
              <w:rPr>
                <w:rFonts w:ascii="Calibri" w:hAnsi="Calibri"/>
              </w:rPr>
              <w:t>Please specify other languages you know and indicate your level of knowledge by using the following keys: LIMITED (LIM) = Limited conversation, reading of newspapers, routine correspondence. WORKING KNOWLEDGE (WK) = Engage freely in discussions, read and write more complex material.  FLUENT (FL) = Speak, read and write nearly as well as mother tongue.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>
              <w:rPr>
                <w:rFonts w:ascii="Calibri" w:hAnsi="Calibri"/>
                <w:lang w:eastAsia="ko-KR"/>
              </w:rPr>
              <w:t>T</w:t>
            </w:r>
            <w:r>
              <w:rPr>
                <w:rFonts w:ascii="Calibri" w:hAnsi="Calibri" w:hint="eastAsia"/>
                <w:lang w:eastAsia="ko-KR"/>
              </w:rPr>
              <w:t xml:space="preserve">he </w:t>
            </w:r>
            <w:r w:rsidR="006D55FF">
              <w:rPr>
                <w:rFonts w:ascii="Calibri" w:hAnsi="Calibri" w:hint="eastAsia"/>
                <w:lang w:eastAsia="ko-KR"/>
              </w:rPr>
              <w:t xml:space="preserve">EAAFP working language is English and </w:t>
            </w:r>
            <w:r w:rsidR="00B3421A">
              <w:rPr>
                <w:rFonts w:ascii="Calibri" w:hAnsi="Calibri" w:hint="eastAsia"/>
                <w:lang w:eastAsia="ko-KR"/>
              </w:rPr>
              <w:t xml:space="preserve">the </w:t>
            </w:r>
            <w:r>
              <w:rPr>
                <w:rFonts w:ascii="Calibri" w:hAnsi="Calibri" w:hint="eastAsia"/>
                <w:lang w:eastAsia="ko-KR"/>
              </w:rPr>
              <w:t xml:space="preserve">EAAF languages are Russian, </w:t>
            </w:r>
            <w:r w:rsidR="006D55FF">
              <w:rPr>
                <w:rFonts w:ascii="Calibri" w:hAnsi="Calibri" w:hint="eastAsia"/>
                <w:lang w:eastAsia="ko-KR"/>
              </w:rPr>
              <w:t>Mong</w:t>
            </w:r>
            <w:r w:rsidR="00DF70F3">
              <w:rPr>
                <w:rFonts w:ascii="Calibri" w:hAnsi="Calibri"/>
                <w:lang w:eastAsia="ko-KR"/>
              </w:rPr>
              <w:t>o</w:t>
            </w:r>
            <w:r w:rsidR="00DF70F3">
              <w:rPr>
                <w:rFonts w:ascii="Calibri" w:hAnsi="Calibri" w:hint="eastAsia"/>
                <w:lang w:eastAsia="ko-KR"/>
              </w:rPr>
              <w:t>l</w:t>
            </w:r>
            <w:r w:rsidR="006D55FF">
              <w:rPr>
                <w:rFonts w:ascii="Calibri" w:hAnsi="Calibri" w:hint="eastAsia"/>
                <w:lang w:eastAsia="ko-KR"/>
              </w:rPr>
              <w:t>, Chin</w:t>
            </w:r>
            <w:r w:rsidR="00DF70F3">
              <w:rPr>
                <w:rFonts w:ascii="Calibri" w:hAnsi="Calibri" w:hint="eastAsia"/>
                <w:lang w:eastAsia="ko-KR"/>
              </w:rPr>
              <w:t>ese, Korean, Japanese, Filipino</w:t>
            </w:r>
            <w:r w:rsidR="00DF70F3">
              <w:rPr>
                <w:rFonts w:ascii="Calibri" w:hAnsi="Calibri"/>
                <w:lang w:eastAsia="ko-KR"/>
              </w:rPr>
              <w:t xml:space="preserve"> (Tagalog),</w:t>
            </w:r>
            <w:r w:rsidR="006D55FF">
              <w:rPr>
                <w:rFonts w:ascii="Calibri" w:hAnsi="Calibri" w:hint="eastAsia"/>
                <w:lang w:eastAsia="ko-KR"/>
              </w:rPr>
              <w:t xml:space="preserve"> Vietnamese, Lao, Khmer, Thai, </w:t>
            </w:r>
            <w:r w:rsidR="00B3421A">
              <w:rPr>
                <w:rFonts w:ascii="Calibri" w:hAnsi="Calibri" w:hint="eastAsia"/>
                <w:lang w:eastAsia="ko-KR"/>
              </w:rPr>
              <w:t xml:space="preserve">Malay, </w:t>
            </w:r>
            <w:r w:rsidR="006D55FF">
              <w:rPr>
                <w:rFonts w:ascii="Calibri" w:hAnsi="Calibri" w:hint="eastAsia"/>
                <w:lang w:eastAsia="ko-KR"/>
              </w:rPr>
              <w:t>Burmese,</w:t>
            </w:r>
            <w:r w:rsidR="00B3421A">
              <w:rPr>
                <w:rFonts w:ascii="Calibri" w:hAnsi="Calibri" w:hint="eastAsia"/>
                <w:lang w:eastAsia="ko-KR"/>
              </w:rPr>
              <w:t xml:space="preserve"> Bangla</w:t>
            </w:r>
            <w:r w:rsidR="00DF70F3">
              <w:rPr>
                <w:rFonts w:ascii="Calibri" w:hAnsi="Calibri"/>
                <w:lang w:eastAsia="ko-KR"/>
              </w:rPr>
              <w:t xml:space="preserve"> (Bengali)</w:t>
            </w:r>
            <w:r w:rsidR="00DF70F3">
              <w:rPr>
                <w:rFonts w:ascii="Calibri" w:hAnsi="Calibri" w:hint="eastAsia"/>
                <w:lang w:eastAsia="ko-KR"/>
              </w:rPr>
              <w:t>, Indonesian</w:t>
            </w:r>
            <w:r w:rsidR="00B3421A">
              <w:rPr>
                <w:rFonts w:ascii="Calibri" w:hAnsi="Calibri" w:hint="eastAsia"/>
                <w:lang w:eastAsia="ko-KR"/>
              </w:rPr>
              <w:t>.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455" w:type="dxa"/>
            <w:gridSpan w:val="6"/>
            <w:tcBorders>
              <w:bottom w:val="single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Language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Speak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Read</w:t>
            </w: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Write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</w:tbl>
    <w:p w:rsidR="00047494" w:rsidRDefault="00047494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0042"/>
      </w:tblGrid>
      <w:tr w:rsidR="001F2DEA" w:rsidRPr="00DF33B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DEA" w:rsidRPr="00DF33BE" w:rsidRDefault="00D936AF" w:rsidP="001F2DEA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19</w:t>
            </w:r>
            <w:r w:rsidR="001F2DEA" w:rsidRPr="00DF33BE">
              <w:rPr>
                <w:rFonts w:ascii="Calibri" w:hAnsi="Calibri"/>
              </w:rPr>
              <w:t>.</w:t>
            </w:r>
          </w:p>
        </w:tc>
        <w:tc>
          <w:tcPr>
            <w:tcW w:w="10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DEA" w:rsidRPr="00DF33BE" w:rsidRDefault="001F2DEA" w:rsidP="00392B1E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COMPUTER SKILLS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392B1E">
              <w:rPr>
                <w:rFonts w:ascii="Calibri" w:hAnsi="Calibri" w:hint="eastAsia"/>
                <w:lang w:eastAsia="ko-KR"/>
              </w:rPr>
              <w:t>-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M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ark the 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check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box 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if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 you are capable of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 xml:space="preserve"> using them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>.</w:t>
            </w:r>
            <w:r w:rsidRPr="00392B1E">
              <w:rPr>
                <w:rFonts w:ascii="Calibri" w:hAnsi="Calibri"/>
                <w:sz w:val="14"/>
              </w:rPr>
              <w:t xml:space="preserve"> </w:t>
            </w:r>
          </w:p>
        </w:tc>
      </w:tr>
      <w:tr w:rsidR="001F2DEA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Email/Communication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Word processing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Internet research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Spreadsheet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  Database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 </w:t>
            </w:r>
          </w:p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Presentation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Desktop publishing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</w:t>
            </w:r>
            <w:r w:rsidR="00C86E47">
              <w:rPr>
                <w:rFonts w:ascii="Calibri" w:hAnsi="Calibri" w:hint="eastAsia"/>
                <w:lang w:eastAsia="ko-KR"/>
              </w:rPr>
              <w:t>Web management software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DD5436">
              <w:rPr>
                <w:rFonts w:ascii="Calibri" w:hAnsi="Calibri" w:hint="eastAsia"/>
                <w:lang w:eastAsia="ko-KR"/>
              </w:rPr>
              <w:t>/Adobe Dreamweaver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Web page design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</w:t>
            </w:r>
          </w:p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</w:t>
            </w:r>
            <w:r w:rsidR="00F12854">
              <w:rPr>
                <w:rFonts w:ascii="Calibri" w:hAnsi="Calibri" w:hint="eastAsia"/>
                <w:lang w:eastAsia="ko-KR"/>
              </w:rPr>
              <w:t xml:space="preserve">Programming </w:t>
            </w:r>
            <w:r w:rsidR="00F12854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54">
              <w:rPr>
                <w:rFonts w:ascii="Calibri" w:hAnsi="Calibri"/>
              </w:rPr>
              <w:instrText xml:space="preserve"> FORMCHECKBOX </w:instrText>
            </w:r>
            <w:r w:rsidR="00F12854">
              <w:rPr>
                <w:rFonts w:ascii="Calibri" w:hAnsi="Calibri"/>
              </w:rPr>
            </w:r>
            <w:r w:rsidR="00F12854">
              <w:rPr>
                <w:rFonts w:ascii="Calibri" w:hAnsi="Calibri"/>
              </w:rPr>
              <w:fldChar w:fldCharType="end"/>
            </w:r>
            <w:r w:rsidR="00DF70F3">
              <w:rPr>
                <w:rFonts w:ascii="Calibri" w:hAnsi="Calibri" w:hint="eastAsia"/>
                <w:lang w:eastAsia="ko-KR"/>
              </w:rPr>
              <w:t xml:space="preserve">     Mapping software/Arc</w:t>
            </w:r>
            <w:r w:rsidR="00F12854">
              <w:rPr>
                <w:rFonts w:ascii="Calibri" w:hAnsi="Calibri" w:hint="eastAsia"/>
                <w:lang w:eastAsia="ko-KR"/>
              </w:rPr>
              <w:t xml:space="preserve"> GIS </w:t>
            </w:r>
            <w:r w:rsidR="00F12854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54">
              <w:rPr>
                <w:rFonts w:ascii="Calibri" w:hAnsi="Calibri"/>
              </w:rPr>
              <w:instrText xml:space="preserve"> FORMCHECKBOX </w:instrText>
            </w:r>
            <w:r w:rsidR="00F12854">
              <w:rPr>
                <w:rFonts w:ascii="Calibri" w:hAnsi="Calibri"/>
              </w:rPr>
            </w:r>
            <w:r w:rsidR="00F12854">
              <w:rPr>
                <w:rFonts w:ascii="Calibri" w:hAnsi="Calibri"/>
              </w:rPr>
              <w:fldChar w:fldCharType="end"/>
            </w:r>
            <w:r w:rsidR="00F12854">
              <w:rPr>
                <w:rFonts w:ascii="Calibri" w:hAnsi="Calibri" w:hint="eastAsia"/>
                <w:lang w:eastAsia="ko-KR"/>
              </w:rPr>
              <w:t xml:space="preserve">     </w:t>
            </w:r>
            <w:r>
              <w:rPr>
                <w:rFonts w:ascii="Calibri" w:hAnsi="Calibri" w:hint="eastAsia"/>
                <w:lang w:eastAsia="ko-KR"/>
              </w:rPr>
              <w:t>Other</w:t>
            </w:r>
            <w:r w:rsidR="00DF70F3">
              <w:rPr>
                <w:rFonts w:ascii="Calibri" w:hAnsi="Calibri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>:</w:t>
            </w:r>
          </w:p>
          <w:p w:rsidR="0046642A" w:rsidRPr="00DF33BE" w:rsidRDefault="0046642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</w:tr>
    </w:tbl>
    <w:p w:rsidR="001F2DEA" w:rsidRDefault="001F2DEA" w:rsidP="001F2DEA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B25A09" w:rsidRDefault="00B25A09">
      <w:pPr>
        <w:pStyle w:val="phfFixed7"/>
        <w:rPr>
          <w:rFonts w:ascii="Calibri" w:hAnsi="Calibri" w:hint="eastAsia"/>
          <w:lang w:eastAsia="ko-KR"/>
        </w:rPr>
      </w:pPr>
    </w:p>
    <w:p w:rsidR="0046642A" w:rsidRPr="00DF33BE" w:rsidRDefault="0046642A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414"/>
        <w:gridCol w:w="403"/>
        <w:gridCol w:w="851"/>
        <w:gridCol w:w="2835"/>
        <w:gridCol w:w="2976"/>
        <w:gridCol w:w="297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1F2DEA" w:rsidP="00D936AF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0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0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EDUCATION</w:t>
            </w:r>
            <w:r w:rsidRPr="00DF33BE">
              <w:rPr>
                <w:rFonts w:ascii="Calibri" w:hAnsi="Calibri"/>
              </w:rPr>
              <w:t xml:space="preserve"> - Give exact names of institutions and titles of degrees above secondary school, as they appear in the diploma(s). Please do not translate or equate to other degrees.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Month/Year attended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Default="003977C2">
            <w:pPr>
              <w:pStyle w:val="phfFixed7"/>
              <w:jc w:val="center"/>
              <w:rPr>
                <w:rFonts w:ascii="Calibri" w:hAnsi="Calibri" w:hint="eastAsia"/>
                <w:lang w:eastAsia="ko-KR"/>
              </w:rPr>
            </w:pPr>
            <w:r w:rsidRPr="00DF33BE">
              <w:rPr>
                <w:rFonts w:ascii="Calibri" w:hAnsi="Calibri"/>
              </w:rPr>
              <w:t>Degrees and Academic Distinctions</w:t>
            </w:r>
          </w:p>
          <w:p w:rsidR="00A93813" w:rsidRPr="00DF33BE" w:rsidRDefault="00A93813">
            <w:pPr>
              <w:pStyle w:val="phfFixed7"/>
              <w:jc w:val="center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(Obtained/to be obtained)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Main Course of Study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Name, Place and Country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from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to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If you wish, provide any other information regarding your education that you consider relevant: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6B7017" w:rsidRDefault="006B7017">
      <w:pPr>
        <w:pStyle w:val="phfFixed7"/>
        <w:rPr>
          <w:rFonts w:ascii="Calibri" w:hAnsi="Calibr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0037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" w:type="dxa"/>
          </w:tcPr>
          <w:p w:rsidR="003977C2" w:rsidRPr="00DF33BE" w:rsidRDefault="001F2DEA" w:rsidP="00D936AF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1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37" w:type="dxa"/>
            <w:vAlign w:val="center"/>
          </w:tcPr>
          <w:p w:rsidR="003977C2" w:rsidRPr="00DF33BE" w:rsidRDefault="003977C2" w:rsidP="00264F3F">
            <w:pPr>
              <w:pStyle w:val="phfFixed7"/>
              <w:tabs>
                <w:tab w:val="left" w:pos="426"/>
              </w:tabs>
              <w:ind w:left="34"/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EMPLOYMENT RECORD</w:t>
            </w:r>
            <w:r w:rsidRPr="00DF33BE">
              <w:rPr>
                <w:rFonts w:ascii="Calibri" w:hAnsi="Calibri"/>
              </w:rPr>
              <w:t xml:space="preserve"> </w:t>
            </w:r>
            <w:r w:rsidR="00B3421A">
              <w:rPr>
                <w:rFonts w:ascii="Calibri" w:hAnsi="Calibri"/>
              </w:rPr>
              <w:t>–</w:t>
            </w:r>
            <w:r w:rsidR="00B3421A">
              <w:rPr>
                <w:rFonts w:ascii="Calibri" w:hAnsi="Calibri" w:hint="eastAsia"/>
                <w:lang w:eastAsia="ko-KR"/>
              </w:rPr>
              <w:t xml:space="preserve"> Please describe any previous working experience</w:t>
            </w:r>
            <w:r w:rsidR="00264F3F">
              <w:rPr>
                <w:rFonts w:ascii="Calibri" w:hAnsi="Calibri" w:hint="eastAsia"/>
                <w:lang w:eastAsia="ko-KR"/>
              </w:rPr>
              <w:t xml:space="preserve"> you have had.</w:t>
            </w:r>
            <w:r w:rsidRPr="00DF33BE">
              <w:rPr>
                <w:rFonts w:ascii="Calibri" w:hAnsi="Calibri"/>
              </w:rPr>
              <w:t xml:space="preserve"> Starting with your most recent post, list in reverse order every appointment you have had. Use a separate block for each post. If you need more space, attach additional pages of the same size.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02"/>
        <w:gridCol w:w="1302"/>
        <w:gridCol w:w="1048"/>
        <w:gridCol w:w="992"/>
        <w:gridCol w:w="581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From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To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Exact title of your post: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Type of business: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Name, address and phone number of present employer: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 and title of present supervisor: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DESCRIPTION OF YOUR DUTIES: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Default="00564C31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5" w:type="dxa"/>
        <w:tblLook w:val="0000" w:firstRow="0" w:lastRow="0" w:firstColumn="0" w:lastColumn="0" w:noHBand="0" w:noVBand="0"/>
      </w:tblPr>
      <w:tblGrid>
        <w:gridCol w:w="411"/>
        <w:gridCol w:w="10044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2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10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MISCELLANEOUS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77C2" w:rsidRPr="00DF33BE" w:rsidRDefault="00736EF9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 xml:space="preserve">a) </w:t>
            </w:r>
            <w:r w:rsidR="003977C2" w:rsidRPr="00DF33BE">
              <w:rPr>
                <w:rFonts w:ascii="Calibri" w:hAnsi="Calibri"/>
              </w:rPr>
              <w:t>Where did you learn abo</w:t>
            </w:r>
            <w:r w:rsidR="00DF33BE" w:rsidRPr="00DF33BE">
              <w:rPr>
                <w:rFonts w:ascii="Calibri" w:hAnsi="Calibri"/>
              </w:rPr>
              <w:t>ut job opportunities at the East Asian – Australasian Flyway Partnership</w:t>
            </w:r>
            <w:r w:rsidR="003977C2" w:rsidRPr="00DF33BE">
              <w:rPr>
                <w:rFonts w:ascii="Calibri" w:hAnsi="Calibri"/>
              </w:rPr>
              <w:t>?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Pr="00DF33BE" w:rsidRDefault="006B7017">
            <w:pPr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Pr="00DF33BE" w:rsidRDefault="00736EF9" w:rsidP="00C55565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 xml:space="preserve">b) </w:t>
            </w:r>
            <w:r w:rsidRPr="00736EF9">
              <w:rPr>
                <w:rFonts w:ascii="Calibri" w:hAnsi="Calibri"/>
              </w:rPr>
              <w:t xml:space="preserve">Have you ever undertaken any action or dedicated your studies to an area closely related to the work of </w:t>
            </w:r>
            <w:r w:rsidR="00C55565">
              <w:rPr>
                <w:rFonts w:ascii="Calibri" w:hAnsi="Calibri" w:hint="eastAsia"/>
                <w:lang w:eastAsia="ko-KR"/>
              </w:rPr>
              <w:t>EAAFP</w:t>
            </w:r>
            <w:r w:rsidRPr="00736EF9">
              <w:rPr>
                <w:rFonts w:ascii="Calibri" w:hAnsi="Calibri"/>
              </w:rPr>
              <w:t>? If so, please specify.</w:t>
            </w:r>
          </w:p>
        </w:tc>
      </w:tr>
      <w:tr w:rsidR="006B7017" w:rsidRPr="004D7F94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017" w:rsidRDefault="006B7017" w:rsidP="003E63C0">
            <w:pPr>
              <w:tabs>
                <w:tab w:val="left" w:pos="284"/>
                <w:tab w:val="left" w:pos="567"/>
                <w:tab w:val="left" w:pos="1440"/>
                <w:tab w:val="left" w:pos="1724"/>
              </w:tabs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Default="006B7017" w:rsidP="006B7017">
            <w:pPr>
              <w:rPr>
                <w:rFonts w:ascii="Calibri" w:hAnsi="Calibri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736EF9" w:rsidP="00736EF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c) </w:t>
            </w:r>
            <w:r w:rsidRPr="00736EF9">
              <w:rPr>
                <w:rFonts w:ascii="Calibri" w:hAnsi="Calibri"/>
                <w:b/>
                <w:sz w:val="14"/>
              </w:rPr>
              <w:t>Have you previously had working experience/s or are you a member of an environmental organization? If so, please specify.</w:t>
            </w: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E60CBD" w:rsidP="00736EF9">
            <w:pPr>
              <w:tabs>
                <w:tab w:val="left" w:pos="284"/>
                <w:tab w:val="left" w:pos="709"/>
                <w:tab w:val="left" w:pos="1440"/>
                <w:tab w:val="left" w:pos="1724"/>
              </w:tabs>
              <w:rPr>
                <w:rFonts w:ascii="Calibri" w:hAnsi="Calibri" w:hint="eastAsia"/>
                <w:lang w:eastAsia="ko-KR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E60CBD" w:rsidP="00E60CBD">
            <w:pPr>
              <w:tabs>
                <w:tab w:val="left" w:pos="284"/>
                <w:tab w:val="left" w:pos="567"/>
                <w:tab w:val="left" w:pos="1440"/>
                <w:tab w:val="left" w:pos="1724"/>
              </w:tabs>
              <w:rPr>
                <w:rFonts w:ascii="Calibri" w:hAnsi="Calibri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Pr="00736EF9" w:rsidRDefault="00736EF9" w:rsidP="00736EF9">
            <w:pPr>
              <w:tabs>
                <w:tab w:val="left" w:pos="284"/>
                <w:tab w:val="left" w:pos="567"/>
                <w:tab w:val="left" w:pos="1724"/>
                <w:tab w:val="left" w:pos="1843"/>
              </w:tabs>
              <w:rPr>
                <w:rFonts w:ascii="Calibri" w:hAnsi="Calibri" w:hint="eastAsia"/>
                <w:b/>
                <w:sz w:val="14"/>
                <w:lang w:eastAsia="ko-KR"/>
              </w:rPr>
            </w:pP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d) </w:t>
            </w:r>
            <w:r w:rsidR="003E63C0" w:rsidRPr="003E63C0">
              <w:rPr>
                <w:rFonts w:ascii="Calibri" w:hAnsi="Calibri"/>
                <w:b/>
                <w:sz w:val="14"/>
              </w:rPr>
              <w:t>If appointed for the position, what is the likely date you can commence your duty?</w:t>
            </w: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 </w:t>
            </w:r>
          </w:p>
        </w:tc>
      </w:tr>
      <w:tr w:rsidR="003E63C0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F9" w:rsidRDefault="00736EF9" w:rsidP="00736EF9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Yes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</w:t>
            </w:r>
            <w:r w:rsidRPr="00736EF9">
              <w:rPr>
                <w:rFonts w:ascii="Calibri" w:hAnsi="Calibri"/>
                <w:lang w:eastAsia="ko-KR"/>
              </w:rPr>
              <w:t>If yes, please give full details in an attached statement.</w:t>
            </w:r>
            <w:r>
              <w:rPr>
                <w:rFonts w:ascii="Calibri" w:hAnsi="Calibri" w:hint="eastAsia"/>
                <w:b w:val="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lang w:eastAsia="ko-KR"/>
              </w:rPr>
              <w:t xml:space="preserve">  </w:t>
            </w:r>
          </w:p>
          <w:p w:rsidR="00736EF9" w:rsidRDefault="00736EF9" w:rsidP="00736EF9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</w:tr>
    </w:tbl>
    <w:p w:rsidR="00564C31" w:rsidRPr="00DF33BE" w:rsidRDefault="00564C31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A60C38" w:rsidRPr="00DF33BE" w:rsidRDefault="00A60C38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14"/>
        <w:gridCol w:w="2246"/>
        <w:gridCol w:w="4678"/>
        <w:gridCol w:w="311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7C2" w:rsidRPr="00DF33BE" w:rsidRDefault="00DF33BE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B819D5">
              <w:rPr>
                <w:rFonts w:ascii="Calibri" w:hAnsi="Calibri"/>
                <w:lang w:eastAsia="ko-KR"/>
              </w:rPr>
              <w:t>3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 w:rsidP="00BC765D">
            <w:pPr>
              <w:pStyle w:val="phfFixed7"/>
              <w:keepNext/>
              <w:tabs>
                <w:tab w:val="left" w:pos="426"/>
              </w:tabs>
              <w:ind w:left="12" w:hanging="12"/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REFERENCES</w:t>
            </w:r>
            <w:r w:rsidRPr="00DF33BE">
              <w:rPr>
                <w:rFonts w:ascii="Calibri" w:hAnsi="Calibri"/>
              </w:rPr>
              <w:t xml:space="preserve"> - List </w:t>
            </w:r>
            <w:r w:rsidR="00DF33BE" w:rsidRPr="00DF33BE">
              <w:rPr>
                <w:rFonts w:ascii="Calibri" w:hAnsi="Calibri"/>
                <w:u w:val="single"/>
              </w:rPr>
              <w:t>at least t</w:t>
            </w:r>
            <w:r w:rsidR="00BC765D">
              <w:rPr>
                <w:rFonts w:ascii="Calibri" w:hAnsi="Calibri" w:hint="eastAsia"/>
                <w:u w:val="single"/>
                <w:lang w:eastAsia="ko-KR"/>
              </w:rPr>
              <w:t>wo</w:t>
            </w:r>
            <w:r w:rsidRPr="00DF33BE">
              <w:rPr>
                <w:rFonts w:ascii="Calibri" w:hAnsi="Calibri"/>
              </w:rPr>
              <w:t xml:space="preserve"> persons, not related to you, who are familiar with your character and qualifications. 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426"/>
              </w:tabs>
              <w:ind w:left="426" w:hanging="426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Full name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Full address, phone number and e-mail address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Business or occupation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14"/>
        <w:gridCol w:w="1004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977C2" w:rsidRPr="00DF33BE" w:rsidRDefault="00DF33BE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lastRenderedPageBreak/>
              <w:t>2</w:t>
            </w:r>
            <w:r w:rsidR="00B819D5">
              <w:rPr>
                <w:rFonts w:ascii="Calibri" w:hAnsi="Calibri"/>
                <w:lang w:eastAsia="ko-KR"/>
              </w:rPr>
              <w:t>4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 w:rsidRPr="00DF33BE">
              <w:rPr>
                <w:rFonts w:ascii="Calibri" w:hAnsi="Calibri"/>
                <w:u w:val="single"/>
              </w:rPr>
              <w:t>IMPORTANT</w:t>
            </w:r>
            <w:r w:rsidRPr="00DF33BE">
              <w:rPr>
                <w:rFonts w:ascii="Calibri" w:hAnsi="Calibri"/>
              </w:rPr>
              <w:t xml:space="preserve"> - Please provide any other information that you consider important for the evaluation of your candidature: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pStyle w:val="a3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Default="003977C2">
            <w:pPr>
              <w:rPr>
                <w:rFonts w:ascii="Calibri" w:hAnsi="Calibri"/>
              </w:rPr>
            </w:pPr>
          </w:p>
          <w:p w:rsidR="00B819D5" w:rsidRPr="00DF33BE" w:rsidRDefault="00B819D5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Default="003977C2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237"/>
        <w:gridCol w:w="307"/>
        <w:gridCol w:w="992"/>
        <w:gridCol w:w="4111"/>
        <w:gridCol w:w="567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7C2" w:rsidRPr="00DF33BE" w:rsidRDefault="00DF33BE" w:rsidP="00D936AF">
            <w:pPr>
              <w:pStyle w:val="phfFixed7"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B819D5">
              <w:rPr>
                <w:rFonts w:ascii="Calibri" w:hAnsi="Calibri"/>
                <w:lang w:eastAsia="ko-KR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  <w:r w:rsidR="003977C2" w:rsidRPr="00DF33BE">
              <w:rPr>
                <w:rFonts w:ascii="Calibri" w:hAnsi="Calibri"/>
              </w:rPr>
              <w:tab/>
              <w:t>I certify that the statement made by me in answer to the foregoing questions is true, complete and correct to the best of my knowledge and belief. I understand that any misrepresentation or material omission made on a Personal History form or othe</w:t>
            </w:r>
            <w:r w:rsidRPr="00DF33BE">
              <w:rPr>
                <w:rFonts w:ascii="Calibri" w:hAnsi="Calibri"/>
              </w:rPr>
              <w:t>r document requested by the 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renders a staff member of the </w:t>
            </w:r>
            <w:r w:rsidRPr="00DF33BE">
              <w:rPr>
                <w:rFonts w:ascii="Calibri" w:hAnsi="Calibri"/>
              </w:rPr>
              <w:t>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liable to termination or dismissal.</w:t>
            </w:r>
            <w:r w:rsidR="003977C2" w:rsidRPr="00DF33BE">
              <w:rPr>
                <w:rFonts w:ascii="Calibri" w:hAnsi="Calibri"/>
              </w:rPr>
              <w:br/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4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Date:</w:t>
            </w:r>
          </w:p>
        </w:tc>
        <w:tc>
          <w:tcPr>
            <w:tcW w:w="3237" w:type="dxa"/>
            <w:tcBorders>
              <w:bottom w:val="dashed" w:sz="4" w:space="0" w:color="auto"/>
            </w:tcBorders>
            <w:vAlign w:val="center"/>
          </w:tcPr>
          <w:p w:rsidR="003977C2" w:rsidRPr="00DF33BE" w:rsidRDefault="003977C2" w:rsidP="00A406A6">
            <w:pPr>
              <w:rPr>
                <w:rFonts w:ascii="Calibri" w:hAnsi="Calibri"/>
              </w:rPr>
            </w:pPr>
          </w:p>
        </w:tc>
        <w:tc>
          <w:tcPr>
            <w:tcW w:w="307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Signature: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3977C2" w:rsidRPr="00DF33BE" w:rsidRDefault="003977C2" w:rsidP="00A406A6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7"/>
          </w:tcPr>
          <w:p w:rsidR="003977C2" w:rsidRPr="00DF33BE" w:rsidRDefault="003977C2" w:rsidP="006C452B">
            <w:pPr>
              <w:pStyle w:val="phfFixed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N.B.</w:t>
            </w:r>
            <w:r w:rsidRPr="00DF33BE">
              <w:rPr>
                <w:rFonts w:ascii="Calibri" w:hAnsi="Calibri"/>
              </w:rPr>
              <w:tab/>
              <w:t>You may be requested to supply documentary evidence which supports the statements you have made above. Do not, however, send any documentary evidence until you have b</w:t>
            </w:r>
            <w:r w:rsidR="00DF33BE" w:rsidRPr="00DF33BE">
              <w:rPr>
                <w:rFonts w:ascii="Calibri" w:hAnsi="Calibri"/>
              </w:rPr>
              <w:t xml:space="preserve">een asked to do so by the </w:t>
            </w:r>
            <w:r w:rsidR="00A406A6">
              <w:rPr>
                <w:rFonts w:ascii="Calibri" w:hAnsi="Calibri"/>
              </w:rPr>
              <w:t>EAAF</w:t>
            </w:r>
            <w:r w:rsidR="00DF33BE" w:rsidRPr="00DF33BE">
              <w:rPr>
                <w:rFonts w:ascii="Calibri" w:hAnsi="Calibri"/>
              </w:rPr>
              <w:t>P</w:t>
            </w:r>
            <w:r w:rsidRPr="00DF33BE">
              <w:rPr>
                <w:rFonts w:ascii="Calibri" w:hAnsi="Calibri"/>
              </w:rPr>
              <w:t xml:space="preserve"> and, in any event, do not submit the original texts of references or testimonials unless they have been obtained for the sole use of the </w:t>
            </w:r>
            <w:r w:rsidR="00A406A6">
              <w:rPr>
                <w:rFonts w:ascii="Calibri" w:hAnsi="Calibri"/>
              </w:rPr>
              <w:t>EAAF</w:t>
            </w:r>
            <w:r w:rsidR="00DF33BE" w:rsidRPr="00DF33BE">
              <w:rPr>
                <w:rFonts w:ascii="Calibri" w:hAnsi="Calibri"/>
              </w:rPr>
              <w:t>P</w:t>
            </w:r>
            <w:r w:rsidRPr="00DF33BE">
              <w:rPr>
                <w:rFonts w:ascii="Calibri" w:hAnsi="Calibri"/>
              </w:rPr>
              <w:t xml:space="preserve">. While you may rest assured that your candidature will be carefully examined, receipt of this form will not necessarily be acknowledged. Any further correspondence will be initiated by the </w:t>
            </w:r>
            <w:r w:rsidR="00A406A6">
              <w:rPr>
                <w:rFonts w:ascii="Calibri" w:hAnsi="Calibri"/>
              </w:rPr>
              <w:t>EAAF</w:t>
            </w:r>
            <w:r w:rsidR="006C452B">
              <w:rPr>
                <w:rFonts w:ascii="Calibri" w:hAnsi="Calibri" w:hint="eastAsia"/>
                <w:lang w:eastAsia="ko-KR"/>
              </w:rPr>
              <w:t>P</w:t>
            </w:r>
            <w:r w:rsidRPr="00DF33BE">
              <w:rPr>
                <w:rFonts w:ascii="Calibri" w:hAnsi="Calibri"/>
              </w:rPr>
              <w:t>.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p w:rsidR="003977C2" w:rsidRPr="000D2F1C" w:rsidRDefault="000D2F1C">
      <w:pPr>
        <w:pStyle w:val="phfFooter"/>
        <w:rPr>
          <w:rFonts w:ascii="Calibri" w:hAnsi="Calibri" w:hint="eastAsia"/>
          <w:sz w:val="16"/>
          <w:lang w:eastAsia="ko-KR"/>
        </w:rPr>
      </w:pPr>
      <w:r w:rsidRPr="000D2F1C">
        <w:rPr>
          <w:rFonts w:ascii="Calibri" w:hAnsi="Calibri" w:hint="eastAsia"/>
          <w:sz w:val="16"/>
          <w:lang w:eastAsia="ko-KR"/>
        </w:rPr>
        <w:t>EAAFP Secretariat based in Incheon, South Korea</w:t>
      </w:r>
    </w:p>
    <w:p w:rsidR="000D2F1C" w:rsidRPr="000D2F1C" w:rsidRDefault="00E21E59">
      <w:pPr>
        <w:pStyle w:val="phfFooter"/>
        <w:rPr>
          <w:rFonts w:ascii="Calibri" w:hAnsi="Calibri" w:hint="eastAsia"/>
          <w:sz w:val="16"/>
          <w:lang w:eastAsia="ko-KR"/>
        </w:rPr>
      </w:pPr>
      <w:r>
        <w:rPr>
          <w:rFonts w:ascii="Calibri" w:hAnsi="Calibri"/>
          <w:sz w:val="16"/>
          <w:lang w:eastAsia="ko-KR"/>
        </w:rPr>
        <w:t xml:space="preserve">3F </w:t>
      </w:r>
      <w:r w:rsidR="003B42D9">
        <w:rPr>
          <w:rFonts w:ascii="Calibri" w:hAnsi="Calibri"/>
          <w:sz w:val="16"/>
          <w:lang w:eastAsia="ko-KR"/>
        </w:rPr>
        <w:t xml:space="preserve">Bon-dong </w:t>
      </w:r>
      <w:r>
        <w:rPr>
          <w:rFonts w:ascii="Calibri" w:hAnsi="Calibri"/>
          <w:sz w:val="16"/>
          <w:lang w:eastAsia="ko-KR"/>
        </w:rPr>
        <w:t>G-Tower, 175 Art center-daero (24-4 Songdo-dong)</w:t>
      </w:r>
      <w:r>
        <w:rPr>
          <w:rFonts w:ascii="Calibri" w:hAnsi="Calibri" w:hint="eastAsia"/>
          <w:sz w:val="16"/>
          <w:lang w:eastAsia="ko-KR"/>
        </w:rPr>
        <w:t>,</w:t>
      </w:r>
      <w:r>
        <w:rPr>
          <w:rFonts w:ascii="Calibri" w:hAnsi="Calibri"/>
          <w:sz w:val="16"/>
          <w:lang w:eastAsia="ko-KR"/>
        </w:rPr>
        <w:t xml:space="preserve"> 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Yeonsu-gu, Incheon </w:t>
      </w:r>
      <w:r w:rsidR="00C065D6">
        <w:rPr>
          <w:rFonts w:ascii="Calibri" w:hAnsi="Calibri"/>
          <w:sz w:val="16"/>
          <w:lang w:eastAsia="ko-KR"/>
        </w:rPr>
        <w:t>22004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 Republic of Korea</w:t>
      </w:r>
    </w:p>
    <w:p w:rsidR="000D2F1C" w:rsidRPr="000D2F1C" w:rsidRDefault="00E21E59">
      <w:pPr>
        <w:pStyle w:val="phfFooter"/>
        <w:rPr>
          <w:rFonts w:ascii="Calibri" w:hAnsi="Calibri" w:hint="eastAsia"/>
          <w:sz w:val="16"/>
          <w:lang w:eastAsia="ko-KR"/>
        </w:rPr>
      </w:pPr>
      <w:r>
        <w:rPr>
          <w:rFonts w:ascii="Calibri" w:hAnsi="Calibri" w:hint="eastAsia"/>
          <w:sz w:val="16"/>
          <w:lang w:eastAsia="ko-KR"/>
        </w:rPr>
        <w:t xml:space="preserve">Tel: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6504</w:t>
      </w:r>
      <w:r>
        <w:rPr>
          <w:rFonts w:ascii="Calibri" w:hAnsi="Calibri" w:hint="eastAsia"/>
          <w:sz w:val="16"/>
          <w:lang w:eastAsia="ko-KR"/>
        </w:rPr>
        <w:t xml:space="preserve">   Fax: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6508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   Email: </w:t>
      </w:r>
      <w:hyperlink r:id="rId9" w:history="1">
        <w:r w:rsidR="000D2F1C" w:rsidRPr="000D2F1C">
          <w:rPr>
            <w:rStyle w:val="a6"/>
            <w:rFonts w:ascii="Calibri" w:hAnsi="Calibri" w:hint="eastAsia"/>
            <w:sz w:val="16"/>
            <w:lang w:eastAsia="ko-KR"/>
          </w:rPr>
          <w:t>secretariat@eaaflyway.net</w:t>
        </w:r>
      </w:hyperlink>
      <w:r w:rsidR="000D2F1C" w:rsidRPr="000D2F1C">
        <w:rPr>
          <w:rFonts w:ascii="Calibri" w:hAnsi="Calibri" w:hint="eastAsia"/>
          <w:sz w:val="16"/>
          <w:lang w:eastAsia="ko-KR"/>
        </w:rPr>
        <w:t xml:space="preserve">   Website: </w:t>
      </w:r>
      <w:hyperlink r:id="rId10" w:history="1">
        <w:r w:rsidR="000D2F1C" w:rsidRPr="000D2F1C">
          <w:rPr>
            <w:rStyle w:val="a6"/>
            <w:rFonts w:ascii="Calibri" w:hAnsi="Calibri" w:hint="eastAsia"/>
            <w:sz w:val="16"/>
            <w:lang w:eastAsia="ko-KR"/>
          </w:rPr>
          <w:t>www.eaaflyway.net</w:t>
        </w:r>
      </w:hyperlink>
    </w:p>
    <w:sectPr w:rsidR="000D2F1C" w:rsidRPr="000D2F1C">
      <w:footerReference w:type="default" r:id="rId11"/>
      <w:footerReference w:type="first" r:id="rId12"/>
      <w:pgSz w:w="11907" w:h="16834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B3" w:rsidRDefault="007817B3">
      <w:pPr>
        <w:spacing w:before="0" w:after="0"/>
      </w:pPr>
      <w:r>
        <w:separator/>
      </w:r>
    </w:p>
  </w:endnote>
  <w:endnote w:type="continuationSeparator" w:id="0">
    <w:p w:rsidR="007817B3" w:rsidRDefault="007817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E0" w:rsidRPr="00F17BBA" w:rsidRDefault="000D2F1C" w:rsidP="009B43E0">
    <w:pPr>
      <w:pStyle w:val="a4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>
      <w:rPr>
        <w:rFonts w:ascii="Calibri" w:hAnsi="Calibri" w:hint="eastAsia"/>
        <w:lang w:val="en-AU" w:eastAsia="ko-KR"/>
      </w:rPr>
      <w:t xml:space="preserve">EAAFP Secretariat </w:t>
    </w:r>
    <w:r>
      <w:rPr>
        <w:rFonts w:ascii="Calibri" w:hAnsi="Calibri"/>
        <w:lang w:val="en-AU" w:eastAsia="ko-KR"/>
      </w:rPr>
      <w:t>–</w:t>
    </w:r>
    <w:r>
      <w:rPr>
        <w:rFonts w:ascii="Calibri" w:hAnsi="Calibri" w:hint="eastAsia"/>
        <w:lang w:val="en-AU" w:eastAsia="ko-KR"/>
      </w:rPr>
      <w:t xml:space="preserve"> www.eaaflyway.net</w:t>
    </w:r>
    <w:r w:rsidR="009B43E0" w:rsidRPr="00F17BBA">
      <w:rPr>
        <w:rFonts w:ascii="Calibri" w:hAnsi="Calibri"/>
        <w:lang w:val="en-AU"/>
      </w:rPr>
      <w:tab/>
    </w:r>
    <w:r w:rsidR="009B43E0" w:rsidRPr="00F17BBA">
      <w:rPr>
        <w:rFonts w:ascii="Calibri" w:hAnsi="Calibri"/>
        <w:lang w:val="en-AU"/>
      </w:rPr>
      <w:fldChar w:fldCharType="begin"/>
    </w:r>
    <w:r w:rsidR="009B43E0" w:rsidRPr="00F17BBA">
      <w:rPr>
        <w:rFonts w:ascii="Calibri" w:hAnsi="Calibri"/>
        <w:lang w:val="en-AU"/>
      </w:rPr>
      <w:instrText xml:space="preserve"> PAGE   \* MERGEFORMAT </w:instrText>
    </w:r>
    <w:r w:rsidR="009B43E0" w:rsidRPr="00F17BBA">
      <w:rPr>
        <w:rFonts w:ascii="Calibri" w:hAnsi="Calibri"/>
        <w:lang w:val="en-AU"/>
      </w:rPr>
      <w:fldChar w:fldCharType="separate"/>
    </w:r>
    <w:r w:rsidR="002F2F81">
      <w:rPr>
        <w:rFonts w:ascii="Calibri" w:hAnsi="Calibri"/>
        <w:lang w:val="en-AU"/>
      </w:rPr>
      <w:t>2</w:t>
    </w:r>
    <w:r w:rsidR="009B43E0" w:rsidRPr="00F17BBA">
      <w:rPr>
        <w:rFonts w:ascii="Calibri" w:hAnsi="Calibri"/>
        <w:lang w:val="en-AU"/>
      </w:rPr>
      <w:fldChar w:fldCharType="end"/>
    </w:r>
    <w:r w:rsidR="009B43E0" w:rsidRPr="00F17BBA">
      <w:rPr>
        <w:rFonts w:ascii="Calibri" w:hAnsi="Calibri"/>
        <w:lang w:val="en-AU"/>
      </w:rPr>
      <w:tab/>
    </w:r>
    <w:r w:rsidR="006C452B">
      <w:rPr>
        <w:rFonts w:ascii="Calibri" w:hAnsi="Calibri" w:hint="eastAsia"/>
        <w:lang w:val="en-AU" w:eastAsia="ko-KR"/>
      </w:rPr>
      <w:t xml:space="preserve">Internship </w:t>
    </w:r>
    <w:r w:rsidR="009B43E0" w:rsidRPr="00F17BBA">
      <w:rPr>
        <w:rFonts w:ascii="Calibri" w:hAnsi="Calibri"/>
        <w:lang w:val="en-AU"/>
      </w:rPr>
      <w:t>Application Form</w:t>
    </w:r>
  </w:p>
  <w:p w:rsidR="009B43E0" w:rsidRPr="00F17BBA" w:rsidRDefault="009B43E0">
    <w:pPr>
      <w:pStyle w:val="a4"/>
      <w:rPr>
        <w:rFonts w:ascii="Calibri" w:hAnsi="Calibri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C2" w:rsidRPr="00F17BBA" w:rsidRDefault="000D2F1C" w:rsidP="009B43E0">
    <w:pPr>
      <w:pStyle w:val="a4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>
      <w:rPr>
        <w:rFonts w:ascii="Calibri" w:hAnsi="Calibri" w:hint="eastAsia"/>
        <w:lang w:val="en-AU" w:eastAsia="ko-KR"/>
      </w:rPr>
      <w:t xml:space="preserve">EAAFP Secretariat </w:t>
    </w:r>
    <w:r>
      <w:rPr>
        <w:rFonts w:ascii="Calibri" w:hAnsi="Calibri"/>
        <w:lang w:val="en-AU" w:eastAsia="ko-KR"/>
      </w:rPr>
      <w:t>–</w:t>
    </w:r>
    <w:r>
      <w:rPr>
        <w:rFonts w:ascii="Calibri" w:hAnsi="Calibri" w:hint="eastAsia"/>
        <w:lang w:val="en-AU" w:eastAsia="ko-KR"/>
      </w:rPr>
      <w:t xml:space="preserve"> www.eaaflyway.net</w:t>
    </w:r>
    <w:r w:rsidR="009B43E0" w:rsidRPr="00F17BBA">
      <w:rPr>
        <w:rFonts w:ascii="Calibri" w:hAnsi="Calibri"/>
        <w:lang w:val="en-AU"/>
      </w:rPr>
      <w:tab/>
    </w:r>
    <w:r w:rsidR="009B43E0" w:rsidRPr="00F17BBA">
      <w:rPr>
        <w:rFonts w:ascii="Calibri" w:hAnsi="Calibri"/>
        <w:lang w:val="en-AU"/>
      </w:rPr>
      <w:fldChar w:fldCharType="begin"/>
    </w:r>
    <w:r w:rsidR="009B43E0" w:rsidRPr="00F17BBA">
      <w:rPr>
        <w:rFonts w:ascii="Calibri" w:hAnsi="Calibri"/>
        <w:lang w:val="en-AU"/>
      </w:rPr>
      <w:instrText xml:space="preserve"> PAGE   \* MERGEFORMAT </w:instrText>
    </w:r>
    <w:r w:rsidR="009B43E0" w:rsidRPr="00F17BBA">
      <w:rPr>
        <w:rFonts w:ascii="Calibri" w:hAnsi="Calibri"/>
        <w:lang w:val="en-AU"/>
      </w:rPr>
      <w:fldChar w:fldCharType="separate"/>
    </w:r>
    <w:r w:rsidR="002F2F81">
      <w:rPr>
        <w:rFonts w:ascii="Calibri" w:hAnsi="Calibri"/>
        <w:lang w:val="en-AU"/>
      </w:rPr>
      <w:t>1</w:t>
    </w:r>
    <w:r w:rsidR="009B43E0" w:rsidRPr="00F17BBA">
      <w:rPr>
        <w:rFonts w:ascii="Calibri" w:hAnsi="Calibri"/>
        <w:lang w:val="en-AU"/>
      </w:rPr>
      <w:fldChar w:fldCharType="end"/>
    </w:r>
    <w:r w:rsidR="009B43E0" w:rsidRPr="00F17BBA">
      <w:rPr>
        <w:rFonts w:ascii="Calibri" w:hAnsi="Calibri"/>
        <w:lang w:val="en-AU"/>
      </w:rPr>
      <w:tab/>
    </w:r>
    <w:r w:rsidR="006C452B">
      <w:rPr>
        <w:rFonts w:ascii="Calibri" w:hAnsi="Calibri" w:hint="eastAsia"/>
        <w:lang w:val="en-AU" w:eastAsia="ko-KR"/>
      </w:rPr>
      <w:t>Internship</w:t>
    </w:r>
    <w:r w:rsidR="009B43E0" w:rsidRPr="00F17BBA">
      <w:rPr>
        <w:rFonts w:ascii="Calibri" w:hAnsi="Calibri"/>
        <w:lang w:val="en-AU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B3" w:rsidRDefault="007817B3">
      <w:pPr>
        <w:spacing w:before="0" w:after="0"/>
      </w:pPr>
      <w:r>
        <w:separator/>
      </w:r>
    </w:p>
  </w:footnote>
  <w:footnote w:type="continuationSeparator" w:id="0">
    <w:p w:rsidR="007817B3" w:rsidRDefault="007817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4D9"/>
    <w:multiLevelType w:val="hybridMultilevel"/>
    <w:tmpl w:val="53C4F964"/>
    <w:lvl w:ilvl="0" w:tplc="415AAD70">
      <w:start w:val="1"/>
      <w:numFmt w:val="bullet"/>
      <w:pStyle w:val="mtpr85p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srCwMLY0NzY0MjZU0lEKTi0uzszPAykwrAUAtimWaiwAAAA="/>
  </w:docVars>
  <w:rsids>
    <w:rsidRoot w:val="00CF7C2B"/>
    <w:rsid w:val="00036EF2"/>
    <w:rsid w:val="00041336"/>
    <w:rsid w:val="00047494"/>
    <w:rsid w:val="000B3580"/>
    <w:rsid w:val="000D2F1C"/>
    <w:rsid w:val="001132D3"/>
    <w:rsid w:val="001F2DEA"/>
    <w:rsid w:val="001F3320"/>
    <w:rsid w:val="00226F90"/>
    <w:rsid w:val="00264F3F"/>
    <w:rsid w:val="002E660B"/>
    <w:rsid w:val="002F2F81"/>
    <w:rsid w:val="00392B1E"/>
    <w:rsid w:val="003977C2"/>
    <w:rsid w:val="003B42D9"/>
    <w:rsid w:val="003E63C0"/>
    <w:rsid w:val="00423D01"/>
    <w:rsid w:val="00453DB9"/>
    <w:rsid w:val="0046642A"/>
    <w:rsid w:val="004D1305"/>
    <w:rsid w:val="004D7F94"/>
    <w:rsid w:val="004E7994"/>
    <w:rsid w:val="00564C31"/>
    <w:rsid w:val="005767C9"/>
    <w:rsid w:val="005A0FF4"/>
    <w:rsid w:val="005B7F94"/>
    <w:rsid w:val="00660779"/>
    <w:rsid w:val="006868DD"/>
    <w:rsid w:val="006A757F"/>
    <w:rsid w:val="006B7017"/>
    <w:rsid w:val="006C3202"/>
    <w:rsid w:val="006C452B"/>
    <w:rsid w:val="006D55FF"/>
    <w:rsid w:val="00703EB7"/>
    <w:rsid w:val="00736EF9"/>
    <w:rsid w:val="0076129C"/>
    <w:rsid w:val="007817B3"/>
    <w:rsid w:val="007D69F6"/>
    <w:rsid w:val="007F6171"/>
    <w:rsid w:val="00835707"/>
    <w:rsid w:val="0085159F"/>
    <w:rsid w:val="00881B86"/>
    <w:rsid w:val="009B43E0"/>
    <w:rsid w:val="009D158B"/>
    <w:rsid w:val="009D3491"/>
    <w:rsid w:val="00A406A6"/>
    <w:rsid w:val="00A60C38"/>
    <w:rsid w:val="00A93813"/>
    <w:rsid w:val="00AB3B40"/>
    <w:rsid w:val="00B203C0"/>
    <w:rsid w:val="00B25A09"/>
    <w:rsid w:val="00B3421A"/>
    <w:rsid w:val="00B61A28"/>
    <w:rsid w:val="00B819D5"/>
    <w:rsid w:val="00BA57B9"/>
    <w:rsid w:val="00BC765D"/>
    <w:rsid w:val="00BE1D68"/>
    <w:rsid w:val="00C065D6"/>
    <w:rsid w:val="00C55565"/>
    <w:rsid w:val="00C86E47"/>
    <w:rsid w:val="00CF7C2B"/>
    <w:rsid w:val="00D65664"/>
    <w:rsid w:val="00D936AF"/>
    <w:rsid w:val="00DC6351"/>
    <w:rsid w:val="00DD5436"/>
    <w:rsid w:val="00DF33BE"/>
    <w:rsid w:val="00DF59C1"/>
    <w:rsid w:val="00DF70F3"/>
    <w:rsid w:val="00E21E59"/>
    <w:rsid w:val="00E60CBD"/>
    <w:rsid w:val="00EB001B"/>
    <w:rsid w:val="00ED7DF1"/>
    <w:rsid w:val="00EE2F2E"/>
    <w:rsid w:val="00F12854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231D4-E623-4647-8826-ADF3BF4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1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customStyle="1" w:styleId="phfFixed8">
    <w:name w:val="phfFixed8"/>
    <w:pPr>
      <w:overflowPunct w:val="0"/>
      <w:autoSpaceDE w:val="0"/>
      <w:autoSpaceDN w:val="0"/>
      <w:adjustRightInd w:val="0"/>
      <w:spacing w:before="20" w:after="20"/>
      <w:textAlignment w:val="baseline"/>
    </w:pPr>
    <w:rPr>
      <w:b/>
      <w:noProof/>
      <w:sz w:val="16"/>
      <w:lang w:eastAsia="en-US"/>
    </w:rPr>
  </w:style>
  <w:style w:type="paragraph" w:customStyle="1" w:styleId="phfTitle">
    <w:name w:val="phfTitle"/>
    <w:basedOn w:val="phfFixed8"/>
    <w:rPr>
      <w:b w:val="0"/>
      <w:bCs/>
      <w:sz w:val="40"/>
    </w:rPr>
  </w:style>
  <w:style w:type="paragraph" w:customStyle="1" w:styleId="phfFixed7">
    <w:name w:val="phfFixed7"/>
    <w:basedOn w:val="phfFixed8"/>
    <w:rPr>
      <w:sz w:val="14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  <w:rPr>
      <w:sz w:val="14"/>
    </w:rPr>
  </w:style>
  <w:style w:type="paragraph" w:customStyle="1" w:styleId="mtpr85pb">
    <w:name w:val="mtpr85pb"/>
    <w:basedOn w:val="a"/>
    <w:pPr>
      <w:numPr>
        <w:numId w:val="1"/>
      </w:numPr>
    </w:pPr>
  </w:style>
  <w:style w:type="paragraph" w:styleId="a5">
    <w:name w:val="Balloon Text"/>
    <w:basedOn w:val="a"/>
    <w:semiHidden/>
    <w:rsid w:val="00660779"/>
    <w:rPr>
      <w:rFonts w:ascii="Arial" w:eastAsia="돋움" w:hAnsi="Arial"/>
      <w:szCs w:val="18"/>
    </w:rPr>
  </w:style>
  <w:style w:type="paragraph" w:customStyle="1" w:styleId="phfHeader">
    <w:name w:val="phfHeader"/>
    <w:basedOn w:val="phfFixed8"/>
    <w:pPr>
      <w:spacing w:before="0" w:after="0"/>
      <w:jc w:val="right"/>
    </w:pPr>
    <w:rPr>
      <w:b w:val="0"/>
      <w:bCs/>
      <w:sz w:val="20"/>
    </w:rPr>
  </w:style>
  <w:style w:type="paragraph" w:customStyle="1" w:styleId="phfFooter">
    <w:name w:val="phfFooter"/>
    <w:basedOn w:val="phfFixed7"/>
    <w:pPr>
      <w:jc w:val="center"/>
    </w:pPr>
  </w:style>
  <w:style w:type="paragraph" w:customStyle="1" w:styleId="phfFixed6">
    <w:name w:val="phfFixed6"/>
    <w:basedOn w:val="phfFixed7"/>
    <w:pPr>
      <w:tabs>
        <w:tab w:val="left" w:pos="426"/>
      </w:tabs>
      <w:ind w:left="426" w:hanging="426"/>
    </w:pPr>
    <w:rPr>
      <w:sz w:val="12"/>
    </w:rPr>
  </w:style>
  <w:style w:type="character" w:styleId="a6">
    <w:name w:val="Hyperlink"/>
    <w:uiPriority w:val="99"/>
    <w:unhideWhenUsed/>
    <w:rsid w:val="000D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aflyway.net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aflywa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eaaflyway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0500;&#46988;%5b&#51088;&#50672;&#51088;&#50896;&#44284;%5d\FLYWAY%20PARTNERSHIP\10.%20&#49324;&#47924;&#44397;&#51109;&#49440;&#52636;\&#44144;&#51032;%20&#52572;&#51333;\EAAFP%20Application%20For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EAAFP Application Form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 Personal History Form</vt:lpstr>
      <vt:lpstr>IAEA Personal History Form</vt:lpstr>
    </vt:vector>
  </TitlesOfParts>
  <Company>IAEA</Company>
  <LinksUpToDate>false</LinksUpToDate>
  <CharactersWithSpaces>5965</CharactersWithSpaces>
  <SharedDoc>false</SharedDoc>
  <HLinks>
    <vt:vector size="18" baseType="variant">
      <vt:variant>
        <vt:i4>5701636</vt:i4>
      </vt:variant>
      <vt:variant>
        <vt:i4>29</vt:i4>
      </vt:variant>
      <vt:variant>
        <vt:i4>0</vt:i4>
      </vt:variant>
      <vt:variant>
        <vt:i4>5</vt:i4>
      </vt:variant>
      <vt:variant>
        <vt:lpwstr>http://www.eaaflyway.net/</vt:lpwstr>
      </vt:variant>
      <vt:variant>
        <vt:lpwstr/>
      </vt:variant>
      <vt:variant>
        <vt:i4>1507374</vt:i4>
      </vt:variant>
      <vt:variant>
        <vt:i4>26</vt:i4>
      </vt:variant>
      <vt:variant>
        <vt:i4>0</vt:i4>
      </vt:variant>
      <vt:variant>
        <vt:i4>5</vt:i4>
      </vt:variant>
      <vt:variant>
        <vt:lpwstr>mailto:secretariat@eaaflyway.net</vt:lpwstr>
      </vt:variant>
      <vt:variant>
        <vt:lpwstr/>
      </vt:variant>
      <vt:variant>
        <vt:i4>2228326</vt:i4>
      </vt:variant>
      <vt:variant>
        <vt:i4>-1</vt:i4>
      </vt:variant>
      <vt:variant>
        <vt:i4>2050</vt:i4>
      </vt:variant>
      <vt:variant>
        <vt:i4>4</vt:i4>
      </vt:variant>
      <vt:variant>
        <vt:lpwstr>http://www.eaaflyway.net/index.php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Personal History Form</dc:title>
  <dc:subject/>
  <dc:creator>User</dc:creator>
  <cp:keywords/>
  <cp:lastModifiedBy>user</cp:lastModifiedBy>
  <cp:revision>2</cp:revision>
  <cp:lastPrinted>2004-08-21T08:26:00Z</cp:lastPrinted>
  <dcterms:created xsi:type="dcterms:W3CDTF">2022-09-01T07:38:00Z</dcterms:created>
  <dcterms:modified xsi:type="dcterms:W3CDTF">2022-09-01T07:38:00Z</dcterms:modified>
</cp:coreProperties>
</file>